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D" w:rsidRDefault="00A553CD" w:rsidP="00836C9B">
      <w:pPr>
        <w:jc w:val="both"/>
        <w:rPr>
          <w:sz w:val="24"/>
          <w:szCs w:val="24"/>
        </w:rPr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836C9B">
      <w:pPr>
        <w:jc w:val="both"/>
      </w:pPr>
    </w:p>
    <w:p w:rsidR="00A553CD" w:rsidRDefault="00A553CD" w:rsidP="00431E3A">
      <w:pPr>
        <w:jc w:val="both"/>
      </w:pPr>
    </w:p>
    <w:p w:rsidR="00A553CD" w:rsidRDefault="00A553CD" w:rsidP="00431E3A">
      <w:pPr>
        <w:jc w:val="both"/>
      </w:pPr>
    </w:p>
    <w:p w:rsidR="00A553CD" w:rsidRDefault="00A553CD" w:rsidP="00431E3A">
      <w:pPr>
        <w:jc w:val="both"/>
      </w:pPr>
    </w:p>
    <w:p w:rsidR="00A553CD" w:rsidRDefault="00A553CD" w:rsidP="00431E3A">
      <w:pPr>
        <w:jc w:val="both"/>
      </w:pPr>
    </w:p>
    <w:p w:rsidR="00A553CD" w:rsidRDefault="00A553CD" w:rsidP="00431E3A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внесении изменений в постановление</w:t>
      </w:r>
    </w:p>
    <w:p w:rsidR="00A553CD" w:rsidRDefault="00A553CD" w:rsidP="00431E3A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администрации муниципального образования</w:t>
      </w:r>
    </w:p>
    <w:p w:rsidR="00A553CD" w:rsidRDefault="00A553CD" w:rsidP="00431E3A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Курганинский район от 30 марта 2016 года № 208</w:t>
      </w:r>
    </w:p>
    <w:p w:rsidR="00A553CD" w:rsidRPr="002839EC" w:rsidRDefault="00A553CD" w:rsidP="00431E3A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  <w:spacing w:val="0"/>
        </w:rPr>
        <w:t xml:space="preserve">«Об утверждении </w:t>
      </w:r>
      <w:r w:rsidRPr="002839EC">
        <w:rPr>
          <w:b/>
          <w:bCs/>
          <w:spacing w:val="0"/>
        </w:rPr>
        <w:t xml:space="preserve">Административного регламента </w:t>
      </w:r>
    </w:p>
    <w:p w:rsidR="00A553CD" w:rsidRPr="002839EC" w:rsidRDefault="00A553CD" w:rsidP="00431E3A">
      <w:pPr>
        <w:ind w:left="851" w:right="849"/>
        <w:jc w:val="center"/>
        <w:rPr>
          <w:b/>
          <w:bCs/>
          <w:spacing w:val="0"/>
        </w:rPr>
      </w:pPr>
      <w:r w:rsidRPr="002839EC">
        <w:rPr>
          <w:b/>
          <w:bCs/>
          <w:spacing w:val="0"/>
        </w:rPr>
        <w:t>по предоставлению муниципальной услуги</w:t>
      </w:r>
    </w:p>
    <w:p w:rsidR="00A553CD" w:rsidRDefault="00A553CD" w:rsidP="00431E3A">
      <w:pPr>
        <w:ind w:left="851" w:right="849"/>
        <w:jc w:val="center"/>
        <w:rPr>
          <w:b/>
          <w:bCs/>
        </w:rPr>
      </w:pPr>
      <w:r w:rsidRPr="000E0478">
        <w:rPr>
          <w:b/>
          <w:bCs/>
          <w:spacing w:val="0"/>
        </w:rPr>
        <w:t xml:space="preserve"> «</w:t>
      </w:r>
      <w:r>
        <w:rPr>
          <w:b/>
          <w:bCs/>
        </w:rPr>
        <w:t xml:space="preserve">Согласование переустройства </w:t>
      </w:r>
    </w:p>
    <w:p w:rsidR="00A553CD" w:rsidRPr="000E0478" w:rsidRDefault="00A553CD" w:rsidP="00431E3A">
      <w:pPr>
        <w:ind w:left="851" w:right="849"/>
        <w:jc w:val="center"/>
        <w:rPr>
          <w:b/>
          <w:bCs/>
          <w:spacing w:val="0"/>
        </w:rPr>
      </w:pPr>
      <w:r>
        <w:rPr>
          <w:b/>
          <w:bCs/>
        </w:rPr>
        <w:t>и (или) перепланировки жилого помещения</w:t>
      </w:r>
      <w:r w:rsidRPr="000E0478">
        <w:rPr>
          <w:b/>
          <w:bCs/>
          <w:spacing w:val="0"/>
        </w:rPr>
        <w:t>»</w:t>
      </w:r>
    </w:p>
    <w:p w:rsidR="00A553CD" w:rsidRDefault="00A553CD" w:rsidP="00431E3A">
      <w:pPr>
        <w:ind w:left="851" w:right="707"/>
        <w:jc w:val="center"/>
        <w:rPr>
          <w:b/>
          <w:bCs/>
          <w:spacing w:val="0"/>
        </w:rPr>
      </w:pPr>
    </w:p>
    <w:p w:rsidR="00A553CD" w:rsidRDefault="00A553CD" w:rsidP="00431E3A">
      <w:pPr>
        <w:ind w:left="851" w:right="707"/>
        <w:jc w:val="center"/>
        <w:rPr>
          <w:b/>
          <w:bCs/>
          <w:spacing w:val="0"/>
        </w:rPr>
      </w:pPr>
    </w:p>
    <w:p w:rsidR="00A553CD" w:rsidRPr="000E0478" w:rsidRDefault="00A553CD" w:rsidP="00431E3A">
      <w:pPr>
        <w:ind w:left="851" w:right="707"/>
        <w:jc w:val="center"/>
        <w:rPr>
          <w:b/>
          <w:bCs/>
          <w:spacing w:val="0"/>
        </w:rPr>
      </w:pPr>
    </w:p>
    <w:p w:rsidR="00A553CD" w:rsidRPr="0080004C" w:rsidRDefault="00A553CD" w:rsidP="00431E3A">
      <w:pPr>
        <w:tabs>
          <w:tab w:val="left" w:pos="709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</w:r>
      <w:r>
        <w:rPr>
          <w:spacing w:val="0"/>
        </w:rPr>
        <w:t>Во исполнение Федерального закона от 1 декабря 2014 года № 419</w:t>
      </w:r>
      <w:r w:rsidRPr="0080004C">
        <w:rPr>
          <w:spacing w:val="0"/>
        </w:rPr>
        <w:t xml:space="preserve">-ФЗ </w:t>
      </w:r>
      <w:r>
        <w:rPr>
          <w:spacing w:val="0"/>
        </w:rPr>
        <w:t xml:space="preserve">  </w:t>
      </w:r>
      <w:r w:rsidRPr="0080004C">
        <w:rPr>
          <w:spacing w:val="0"/>
        </w:rPr>
        <w:t>«</w:t>
      </w:r>
      <w:r>
        <w:rPr>
          <w:spacing w:val="0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Pr="0080004C">
        <w:rPr>
          <w:spacing w:val="0"/>
        </w:rPr>
        <w:t xml:space="preserve">, </w:t>
      </w:r>
      <w:r>
        <w:rPr>
          <w:spacing w:val="0"/>
        </w:rPr>
        <w:t>статьи 6</w:t>
      </w:r>
      <w:r>
        <w:rPr>
          <w:spacing w:val="0"/>
          <w:vertAlign w:val="superscript"/>
        </w:rPr>
        <w:t xml:space="preserve">3 </w:t>
      </w:r>
      <w:r>
        <w:rPr>
          <w:spacing w:val="0"/>
        </w:rPr>
        <w:t>Закона Краснодарского края            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и в целях обеспечения доступности объектов                    п о с т а н о в л я ю: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  <w:t xml:space="preserve">1. </w:t>
      </w:r>
      <w:r>
        <w:rPr>
          <w:spacing w:val="0"/>
        </w:rPr>
        <w:t xml:space="preserve">Внести в постановление администрации муниципального образования Курганинский район от 30 марта 2016 года № 208 «Об утверждении Административного </w:t>
      </w:r>
      <w:r w:rsidRPr="0080004C">
        <w:rPr>
          <w:spacing w:val="0"/>
        </w:rPr>
        <w:t>регламент</w:t>
      </w:r>
      <w:r>
        <w:rPr>
          <w:spacing w:val="0"/>
        </w:rPr>
        <w:t>а</w:t>
      </w:r>
      <w:r w:rsidRPr="0080004C">
        <w:rPr>
          <w:spacing w:val="0"/>
        </w:rPr>
        <w:t xml:space="preserve"> по предо</w:t>
      </w:r>
      <w:r>
        <w:rPr>
          <w:spacing w:val="0"/>
        </w:rPr>
        <w:t>ставлению муниципальной услуги «Согласование переустройства и (или) перепланировки жилого помещения» изменение, в приложении:</w:t>
      </w:r>
    </w:p>
    <w:p w:rsidR="00A553CD" w:rsidRDefault="00A553CD" w:rsidP="006D51C1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1) подпункт 1.2 раздела 1 «Общие положения» дополнить абзацем следующего содержания:</w:t>
      </w:r>
    </w:p>
    <w:p w:rsidR="00A553CD" w:rsidRDefault="00A553CD" w:rsidP="006D51C1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«Малобильные граждане за получением муниципальной услуги могут обратиться в муниципальное казенное учреждение «Курганинский районный многофункциональный центр по предоставлению государственных и муниципальных услуг»;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2) дополнить подпункт 2.14.1 пункта 2.14 раздела 2. «Стандарт предоставления Муниципальной услуги» абзацами следующего содержания: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</w:p>
    <w:p w:rsidR="00A553CD" w:rsidRDefault="00A553CD" w:rsidP="006D51C1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2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«Вход и выход из помещения оборудуются пандусами, расширенными проходами, позволяющими обеспечить беспрепятственный доступ                    для инвалидов и иных маломобильных групп населения.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На территории, прилегающей к помещению, оборудуются места             для парковки автотранспортных средств для лиц с ограниченными возможностями здоровья, в том числе передвигающихся в кресле-коляске.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Помещения, в которых предоставляется муниципальная услуга, должны соответствовать санитарно-гигиеническим, противопожарным требованиям       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и требованиям техники безопасности, включая оборудование туалета для таких групп населения, а также обеспечивается свободный доступ к ним маломобильных групп населения»;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3) дополнить разделом 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         по экстерриториальному принципу», изложив его в следующей редакции: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</w:p>
    <w:p w:rsidR="00A553CD" w:rsidRDefault="00A553CD" w:rsidP="00431E3A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«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</w:t>
      </w:r>
    </w:p>
    <w:p w:rsidR="00A553CD" w:rsidRDefault="00A553CD" w:rsidP="00431E3A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по экстерриториальному принципу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                     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.2. Предоставление муниципальной услуги по экстерриториальному   принципу обеспечивается при личном обращении заявителя (представителя заявителя) по месту пребывания заявителя (представителя заявителя)                   в многофункциональный центр с заявлением о предоставлении муниципальной услуги.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.3. Условием предоставления муниципальной услуги                               по экстерриториальному принципу является регистрация заявителя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в электронной форме».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 При предоставлении муниципальной услуги по экстерриториаль-ному принципу сотрудник МКУ «МФЦ»: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.4.1. Принимает от заявителя (представителя заявителя) заявление           и документы, представленные заявителем (представителем заявителя);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.4.2. Осуществляет копирование (сканирование) документов, предусмотренных частью 6 статьи 7 Федерального закона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</w:t>
      </w:r>
    </w:p>
    <w:p w:rsidR="00A553CD" w:rsidRDefault="00A553CD" w:rsidP="006D51C1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3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не представили копии документов личного происхождения,  а  в  соответствии  с  административным  регламентом предоставление муниципальной услуги     для ее предоставления  необходимо  представление  копии  документа  личного 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     в установленном порядке;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.4.4. С использованием информационно-телекоммуникационных технологий направляет электронные документы и (или) электронные образцы документов, заверенные уполномоченным должностным лицом МКУ «МФЦ»   в Отдел, предоставляющий соответствующую муниципальную услугу.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.5. Отдел при предоставлении муниципальной услуги                              по экстерриториальному принципу не вправе требовать от заявителя (представителя заявителя) или МКУ «МФЦ» предоставления документов, указанных в части 4 настоящей статьи, на бумажных носителях.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.6. Результаты предоставления муниципальной услуги                                по экстерриториальному принципу в виде электронных документов и (или) электронных образов документов заверяются в Отделе, уполномоченного         на принятие решения о предоставлении муниципальной услуги.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0263C2">
        <w:t xml:space="preserve">Заявитель (представитель заявителя) для </w:t>
      </w:r>
      <w:r w:rsidRPr="00BC2068">
        <w:rPr>
          <w:spacing w:val="0"/>
        </w:rPr>
        <w:t xml:space="preserve">получения результата предоставления муниципальной услуги на бумажном носителе имеет право обратиться непосредственно в Отдел, уполномоченный на принятие решения </w:t>
      </w:r>
      <w:r>
        <w:rPr>
          <w:spacing w:val="0"/>
        </w:rPr>
        <w:t xml:space="preserve">     </w:t>
      </w:r>
      <w:r w:rsidRPr="00BC2068">
        <w:rPr>
          <w:spacing w:val="0"/>
        </w:rPr>
        <w:t>о предоставлении муниципальной услуги.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BC2068">
        <w:rPr>
          <w:spacing w:val="0"/>
        </w:rPr>
        <w:t>4</w:t>
      </w:r>
      <w:r w:rsidRPr="00BC2068">
        <w:rPr>
          <w:spacing w:val="0"/>
          <w:vertAlign w:val="superscript"/>
        </w:rPr>
        <w:t>1</w:t>
      </w:r>
      <w:r w:rsidRPr="00BC2068">
        <w:rPr>
          <w:spacing w:val="0"/>
        </w:rPr>
        <w:t xml:space="preserve">.7. </w:t>
      </w:r>
      <w:r>
        <w:rPr>
          <w:spacing w:val="0"/>
        </w:rPr>
        <w:t>Отдел</w:t>
      </w:r>
      <w:r w:rsidRPr="00BC2068">
        <w:rPr>
          <w:spacing w:val="0"/>
        </w:rPr>
        <w:t>, предоставляющий муниципальную услугу, обеспечивает в соответствии с требованиями настоящей статьи: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BC2068">
        <w:rPr>
          <w:spacing w:val="0"/>
        </w:rPr>
        <w:t>4</w:t>
      </w:r>
      <w:r w:rsidRPr="00BC2068">
        <w:rPr>
          <w:spacing w:val="0"/>
          <w:vertAlign w:val="superscript"/>
        </w:rPr>
        <w:t>1</w:t>
      </w:r>
      <w:r w:rsidRPr="00BC2068">
        <w:rPr>
          <w:spacing w:val="0"/>
        </w:rPr>
        <w:t>.7.1.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BC2068">
        <w:rPr>
          <w:spacing w:val="0"/>
        </w:rPr>
        <w:t>4</w:t>
      </w:r>
      <w:r w:rsidRPr="00BC2068">
        <w:rPr>
          <w:spacing w:val="0"/>
          <w:vertAlign w:val="superscript"/>
        </w:rPr>
        <w:t>1</w:t>
      </w:r>
      <w:r w:rsidRPr="00BC2068">
        <w:rPr>
          <w:spacing w:val="0"/>
        </w:rPr>
        <w:t>.7.2. Предоставление муниципальной услуги по экстерриториальному принципу.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BC2068">
        <w:rPr>
          <w:spacing w:val="0"/>
        </w:rPr>
        <w:t>4</w:t>
      </w:r>
      <w:r w:rsidRPr="00BC2068">
        <w:rPr>
          <w:spacing w:val="0"/>
          <w:vertAlign w:val="superscript"/>
        </w:rPr>
        <w:t>1</w:t>
      </w:r>
      <w:r w:rsidRPr="00BC2068">
        <w:rPr>
          <w:spacing w:val="0"/>
        </w:rPr>
        <w:t>.8. МКУ «МФЦ»:</w:t>
      </w:r>
    </w:p>
    <w:p w:rsidR="00A553CD" w:rsidRPr="00BC2068" w:rsidRDefault="00A553CD" w:rsidP="00431E3A">
      <w:pPr>
        <w:ind w:firstLine="708"/>
        <w:jc w:val="both"/>
        <w:rPr>
          <w:spacing w:val="0"/>
        </w:rPr>
      </w:pPr>
      <w:r w:rsidRPr="00BC2068">
        <w:rPr>
          <w:spacing w:val="0"/>
        </w:rPr>
        <w:t>4.8.1. Осуществляет предоставление муниципальной услуги по экс-территориальному принципу в соответствии с требованиями настоящей статьи;</w:t>
      </w:r>
    </w:p>
    <w:p w:rsidR="00A553CD" w:rsidRDefault="00A553CD" w:rsidP="00431E3A">
      <w:pPr>
        <w:tabs>
          <w:tab w:val="left" w:pos="709"/>
        </w:tabs>
        <w:jc w:val="both"/>
        <w:rPr>
          <w:spacing w:val="0"/>
        </w:rPr>
      </w:pPr>
      <w:r w:rsidRPr="00BC2068">
        <w:rPr>
          <w:spacing w:val="0"/>
        </w:rPr>
        <w:tab/>
        <w:t>4</w:t>
      </w:r>
      <w:r w:rsidRPr="00BC2068">
        <w:rPr>
          <w:spacing w:val="0"/>
          <w:vertAlign w:val="superscript"/>
        </w:rPr>
        <w:t>1</w:t>
      </w:r>
      <w:r w:rsidRPr="00BC2068">
        <w:rPr>
          <w:spacing w:val="0"/>
        </w:rPr>
        <w:t xml:space="preserve">.8.2. При обращении заявителя (представителя заявителя) за пре-доставлением муниципальной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</w:t>
      </w:r>
      <w:r>
        <w:rPr>
          <w:spacing w:val="0"/>
        </w:rPr>
        <w:t xml:space="preserve">               </w:t>
      </w:r>
      <w:r w:rsidRPr="00BC2068">
        <w:rPr>
          <w:spacing w:val="0"/>
        </w:rPr>
        <w:t xml:space="preserve">в соответствии с административным регламентом предоставления муниципальной </w:t>
      </w:r>
      <w:r>
        <w:rPr>
          <w:spacing w:val="0"/>
        </w:rPr>
        <w:t xml:space="preserve"> </w:t>
      </w:r>
      <w:r w:rsidRPr="00BC2068">
        <w:rPr>
          <w:spacing w:val="0"/>
        </w:rPr>
        <w:t xml:space="preserve">услуги, </w:t>
      </w:r>
      <w:r>
        <w:rPr>
          <w:spacing w:val="0"/>
        </w:rPr>
        <w:t xml:space="preserve">  </w:t>
      </w:r>
      <w:r w:rsidRPr="00BC2068">
        <w:rPr>
          <w:spacing w:val="0"/>
        </w:rPr>
        <w:t xml:space="preserve">и </w:t>
      </w:r>
      <w:r>
        <w:rPr>
          <w:spacing w:val="0"/>
        </w:rPr>
        <w:t xml:space="preserve">  </w:t>
      </w:r>
      <w:r w:rsidRPr="00BC2068">
        <w:rPr>
          <w:spacing w:val="0"/>
        </w:rPr>
        <w:t xml:space="preserve">их </w:t>
      </w:r>
      <w:r>
        <w:rPr>
          <w:spacing w:val="0"/>
        </w:rPr>
        <w:t xml:space="preserve">  заверение   с   целью   направления   в   </w:t>
      </w:r>
      <w:r w:rsidRPr="00BC2068">
        <w:rPr>
          <w:spacing w:val="0"/>
        </w:rPr>
        <w:t xml:space="preserve">Отдел, </w:t>
      </w:r>
    </w:p>
    <w:p w:rsidR="00A553CD" w:rsidRDefault="00A553CD" w:rsidP="00431E3A">
      <w:pPr>
        <w:tabs>
          <w:tab w:val="left" w:pos="709"/>
        </w:tabs>
        <w:jc w:val="both"/>
        <w:rPr>
          <w:spacing w:val="0"/>
        </w:rPr>
      </w:pPr>
    </w:p>
    <w:p w:rsidR="00A553CD" w:rsidRDefault="00A553CD" w:rsidP="00754973">
      <w:pPr>
        <w:tabs>
          <w:tab w:val="left" w:pos="709"/>
        </w:tabs>
        <w:jc w:val="center"/>
        <w:rPr>
          <w:spacing w:val="0"/>
        </w:rPr>
      </w:pPr>
      <w:r>
        <w:rPr>
          <w:spacing w:val="0"/>
        </w:rPr>
        <w:t>4</w:t>
      </w:r>
    </w:p>
    <w:p w:rsidR="00A553CD" w:rsidRPr="00BC2068" w:rsidRDefault="00A553CD" w:rsidP="00431E3A">
      <w:pPr>
        <w:tabs>
          <w:tab w:val="left" w:pos="709"/>
        </w:tabs>
        <w:jc w:val="both"/>
        <w:rPr>
          <w:spacing w:val="0"/>
        </w:rPr>
      </w:pPr>
      <w:r w:rsidRPr="00BC2068">
        <w:rPr>
          <w:spacing w:val="0"/>
        </w:rPr>
        <w:t>уполномоченный на принятие решения о предоставлении муниципальной услуги.».</w:t>
      </w:r>
    </w:p>
    <w:p w:rsidR="00A553CD" w:rsidRDefault="00A553CD" w:rsidP="00431E3A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</w:rPr>
        <w:tab/>
        <w:t>2</w:t>
      </w:r>
      <w:r w:rsidRPr="0080004C">
        <w:rPr>
          <w:spacing w:val="0"/>
          <w:lang w:eastAsia="ar-SA"/>
        </w:rPr>
        <w:t>. Отделу информатизации администрации  муниципа</w:t>
      </w:r>
      <w:r>
        <w:rPr>
          <w:spacing w:val="0"/>
          <w:lang w:eastAsia="ar-SA"/>
        </w:rPr>
        <w:t xml:space="preserve">льного образования Курганинский   </w:t>
      </w:r>
      <w:r w:rsidRPr="0080004C">
        <w:rPr>
          <w:spacing w:val="0"/>
          <w:lang w:eastAsia="ar-SA"/>
        </w:rPr>
        <w:t xml:space="preserve">район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(Спесивцев)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разместить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(опубликовать) </w:t>
      </w:r>
      <w:r>
        <w:rPr>
          <w:spacing w:val="0"/>
          <w:lang w:eastAsia="ar-SA"/>
        </w:rPr>
        <w:t xml:space="preserve">  </w:t>
      </w:r>
      <w:r w:rsidRPr="0080004C">
        <w:rPr>
          <w:spacing w:val="0"/>
          <w:lang w:eastAsia="ar-SA"/>
        </w:rPr>
        <w:t xml:space="preserve">настоящее  </w:t>
      </w:r>
    </w:p>
    <w:p w:rsidR="00A553CD" w:rsidRPr="0080004C" w:rsidRDefault="00A553CD" w:rsidP="00431E3A">
      <w:pPr>
        <w:tabs>
          <w:tab w:val="left" w:pos="0"/>
        </w:tabs>
        <w:suppressAutoHyphens/>
        <w:jc w:val="both"/>
        <w:rPr>
          <w:spacing w:val="0"/>
          <w:sz w:val="24"/>
          <w:szCs w:val="24"/>
          <w:lang w:eastAsia="ar-SA"/>
        </w:rPr>
      </w:pPr>
      <w:r w:rsidRPr="0080004C">
        <w:rPr>
          <w:spacing w:val="0"/>
          <w:lang w:eastAsia="ar-SA"/>
        </w:rPr>
        <w:t>постановление на официальном сайте администрации муниципального образования Курганинский район в сети «Интернет».</w:t>
      </w:r>
    </w:p>
    <w:p w:rsidR="00A553CD" w:rsidRPr="0080004C" w:rsidRDefault="00A553CD" w:rsidP="00431E3A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ab/>
      </w:r>
      <w:r>
        <w:rPr>
          <w:spacing w:val="0"/>
          <w:lang w:eastAsia="ar-SA"/>
        </w:rPr>
        <w:t>3.</w:t>
      </w:r>
      <w:r w:rsidRPr="0080004C">
        <w:rPr>
          <w:spacing w:val="0"/>
          <w:lang w:eastAsia="ar-SA"/>
        </w:rPr>
        <w:t xml:space="preserve"> Постановление вступает в силу со дня его официального опубликования.</w:t>
      </w:r>
    </w:p>
    <w:p w:rsidR="00A553CD" w:rsidRDefault="00A553CD" w:rsidP="00431E3A">
      <w:pPr>
        <w:jc w:val="both"/>
        <w:rPr>
          <w:spacing w:val="0"/>
          <w:lang w:eastAsia="ar-SA"/>
        </w:rPr>
      </w:pPr>
    </w:p>
    <w:p w:rsidR="00A553CD" w:rsidRPr="0080004C" w:rsidRDefault="00A553CD" w:rsidP="00431E3A">
      <w:pPr>
        <w:jc w:val="both"/>
        <w:rPr>
          <w:spacing w:val="0"/>
          <w:lang w:eastAsia="ar-SA"/>
        </w:rPr>
      </w:pPr>
    </w:p>
    <w:p w:rsidR="00A553CD" w:rsidRPr="0080004C" w:rsidRDefault="00A553CD" w:rsidP="00431E3A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Глава муниципального образования</w:t>
      </w:r>
    </w:p>
    <w:p w:rsidR="00A553CD" w:rsidRPr="0080004C" w:rsidRDefault="00A553CD" w:rsidP="00431E3A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Курганинский район</w:t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  <w:t xml:space="preserve">                           </w:t>
      </w:r>
      <w:r>
        <w:rPr>
          <w:spacing w:val="0"/>
          <w:lang w:eastAsia="ar-SA"/>
        </w:rPr>
        <w:t xml:space="preserve">          </w:t>
      </w:r>
      <w:r w:rsidRPr="0080004C">
        <w:rPr>
          <w:spacing w:val="0"/>
          <w:lang w:eastAsia="ar-SA"/>
        </w:rPr>
        <w:t>А.Н. Ворушилин</w:t>
      </w:r>
    </w:p>
    <w:p w:rsidR="00A553CD" w:rsidRPr="000263C2" w:rsidRDefault="00A553CD" w:rsidP="00431E3A">
      <w:pPr>
        <w:tabs>
          <w:tab w:val="left" w:pos="0"/>
        </w:tabs>
        <w:suppressAutoHyphens/>
        <w:jc w:val="both"/>
        <w:rPr>
          <w:spacing w:val="0"/>
        </w:rPr>
      </w:pPr>
      <w:r w:rsidRPr="000263C2">
        <w:rPr>
          <w:spacing w:val="0"/>
        </w:rPr>
        <w:tab/>
      </w:r>
    </w:p>
    <w:p w:rsidR="00A553CD" w:rsidRPr="00CA7B27" w:rsidRDefault="00A553CD" w:rsidP="006E18CE">
      <w:pPr>
        <w:shd w:val="clear" w:color="auto" w:fill="FFFFFF"/>
        <w:rPr>
          <w:sz w:val="24"/>
          <w:szCs w:val="24"/>
        </w:rPr>
      </w:pPr>
      <w:r>
        <w:rPr>
          <w:spacing w:val="0"/>
        </w:rPr>
        <w:t xml:space="preserve"> </w:t>
      </w:r>
    </w:p>
    <w:sectPr w:rsidR="00A553CD" w:rsidRPr="00CA7B27" w:rsidSect="006642B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5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1F"/>
    <w:rsid w:val="000263C2"/>
    <w:rsid w:val="00065B79"/>
    <w:rsid w:val="000B0635"/>
    <w:rsid w:val="000D056D"/>
    <w:rsid w:val="000E0478"/>
    <w:rsid w:val="00107C1F"/>
    <w:rsid w:val="00177AB2"/>
    <w:rsid w:val="001A757E"/>
    <w:rsid w:val="00224609"/>
    <w:rsid w:val="00245A00"/>
    <w:rsid w:val="0025095B"/>
    <w:rsid w:val="00280AD2"/>
    <w:rsid w:val="002839EC"/>
    <w:rsid w:val="00287199"/>
    <w:rsid w:val="002A3B28"/>
    <w:rsid w:val="002B3206"/>
    <w:rsid w:val="002C6CB6"/>
    <w:rsid w:val="003074B7"/>
    <w:rsid w:val="00374AB6"/>
    <w:rsid w:val="00431E3A"/>
    <w:rsid w:val="0043380E"/>
    <w:rsid w:val="0047509B"/>
    <w:rsid w:val="004A2194"/>
    <w:rsid w:val="004F7C40"/>
    <w:rsid w:val="00502FD8"/>
    <w:rsid w:val="00513198"/>
    <w:rsid w:val="00545464"/>
    <w:rsid w:val="005732FB"/>
    <w:rsid w:val="00597AD3"/>
    <w:rsid w:val="005B2489"/>
    <w:rsid w:val="005B5A32"/>
    <w:rsid w:val="005C646F"/>
    <w:rsid w:val="00633D1F"/>
    <w:rsid w:val="006642B5"/>
    <w:rsid w:val="006729FD"/>
    <w:rsid w:val="006D019D"/>
    <w:rsid w:val="006D51C1"/>
    <w:rsid w:val="006E18CE"/>
    <w:rsid w:val="006F6838"/>
    <w:rsid w:val="00731DB2"/>
    <w:rsid w:val="007460E9"/>
    <w:rsid w:val="00750668"/>
    <w:rsid w:val="007509C6"/>
    <w:rsid w:val="00754973"/>
    <w:rsid w:val="007C6835"/>
    <w:rsid w:val="007E20E6"/>
    <w:rsid w:val="0080004C"/>
    <w:rsid w:val="00836C9B"/>
    <w:rsid w:val="008533BB"/>
    <w:rsid w:val="00896A20"/>
    <w:rsid w:val="008B5C83"/>
    <w:rsid w:val="008D14A5"/>
    <w:rsid w:val="008F7EAB"/>
    <w:rsid w:val="00900883"/>
    <w:rsid w:val="009137E8"/>
    <w:rsid w:val="009667D0"/>
    <w:rsid w:val="009716EF"/>
    <w:rsid w:val="00974F36"/>
    <w:rsid w:val="00A553CD"/>
    <w:rsid w:val="00AF1446"/>
    <w:rsid w:val="00B0490C"/>
    <w:rsid w:val="00B535AC"/>
    <w:rsid w:val="00BA35EA"/>
    <w:rsid w:val="00BC2068"/>
    <w:rsid w:val="00C201AA"/>
    <w:rsid w:val="00C34363"/>
    <w:rsid w:val="00C80C85"/>
    <w:rsid w:val="00CA7B27"/>
    <w:rsid w:val="00CE46F8"/>
    <w:rsid w:val="00D03E08"/>
    <w:rsid w:val="00D20D2C"/>
    <w:rsid w:val="00D30AA5"/>
    <w:rsid w:val="00D639B2"/>
    <w:rsid w:val="00D73FD2"/>
    <w:rsid w:val="00D82215"/>
    <w:rsid w:val="00D85F64"/>
    <w:rsid w:val="00DA4CE2"/>
    <w:rsid w:val="00E11E3C"/>
    <w:rsid w:val="00E656B1"/>
    <w:rsid w:val="00E92700"/>
    <w:rsid w:val="00E92AC9"/>
    <w:rsid w:val="00EB38E7"/>
    <w:rsid w:val="00EB395D"/>
    <w:rsid w:val="00F30F11"/>
    <w:rsid w:val="00F82315"/>
    <w:rsid w:val="00F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9B"/>
    <w:rPr>
      <w:rFonts w:ascii="Times New Roman" w:eastAsia="Times New Roman" w:hAnsi="Times New Roman"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1124</Words>
  <Characters>6412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USB</cp:lastModifiedBy>
  <cp:revision>35</cp:revision>
  <cp:lastPrinted>2016-06-16T06:49:00Z</cp:lastPrinted>
  <dcterms:created xsi:type="dcterms:W3CDTF">2016-03-14T11:39:00Z</dcterms:created>
  <dcterms:modified xsi:type="dcterms:W3CDTF">2016-06-17T12:04:00Z</dcterms:modified>
</cp:coreProperties>
</file>